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61" w:rsidRPr="00F739D8" w:rsidRDefault="002D65C3" w:rsidP="00500F0F">
      <w:pPr>
        <w:pStyle w:val="NoSpacing"/>
        <w:rPr>
          <w:sz w:val="28"/>
          <w:u w:val="single"/>
        </w:rPr>
      </w:pPr>
      <w:r w:rsidRPr="00F739D8">
        <w:rPr>
          <w:b/>
          <w:noProof/>
          <w:sz w:val="32"/>
          <w:u w:val="single"/>
          <w:lang w:eastAsia="en-GB"/>
        </w:rPr>
        <w:drawing>
          <wp:anchor distT="0" distB="0" distL="114300" distR="114300" simplePos="0" relativeHeight="251656192" behindDoc="1" locked="0" layoutInCell="1" allowOverlap="1" wp14:anchorId="167EF9BD" wp14:editId="203F87CD">
            <wp:simplePos x="0" y="0"/>
            <wp:positionH relativeFrom="column">
              <wp:posOffset>4445</wp:posOffset>
            </wp:positionH>
            <wp:positionV relativeFrom="paragraph">
              <wp:posOffset>-523875</wp:posOffset>
            </wp:positionV>
            <wp:extent cx="5753100" cy="1733550"/>
            <wp:effectExtent l="0" t="0" r="0" b="0"/>
            <wp:wrapTight wrapText="bothSides">
              <wp:wrapPolygon edited="0">
                <wp:start x="0" y="0"/>
                <wp:lineTo x="0" y="21363"/>
                <wp:lineTo x="21528" y="2136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733550"/>
                    </a:xfrm>
                    <a:prstGeom prst="rect">
                      <a:avLst/>
                    </a:prstGeom>
                    <a:noFill/>
                  </pic:spPr>
                </pic:pic>
              </a:graphicData>
            </a:graphic>
            <wp14:sizeRelH relativeFrom="page">
              <wp14:pctWidth>0</wp14:pctWidth>
            </wp14:sizeRelH>
            <wp14:sizeRelV relativeFrom="page">
              <wp14:pctHeight>0</wp14:pctHeight>
            </wp14:sizeRelV>
          </wp:anchor>
        </w:drawing>
      </w:r>
      <w:r w:rsidR="00582B71" w:rsidRPr="00F739D8">
        <w:rPr>
          <w:b/>
          <w:sz w:val="32"/>
          <w:u w:val="single"/>
        </w:rPr>
        <w:t>News</w:t>
      </w:r>
      <w:r w:rsidRPr="00F739D8">
        <w:rPr>
          <w:b/>
          <w:sz w:val="32"/>
          <w:u w:val="single"/>
        </w:rPr>
        <w:t xml:space="preserve">letter      </w:t>
      </w:r>
      <w:r w:rsidRPr="00F739D8">
        <w:rPr>
          <w:sz w:val="28"/>
          <w:u w:val="single"/>
        </w:rPr>
        <w:t xml:space="preserve">                          </w:t>
      </w:r>
      <w:r w:rsidR="0074118D" w:rsidRPr="00F739D8">
        <w:rPr>
          <w:sz w:val="28"/>
          <w:u w:val="single"/>
        </w:rPr>
        <w:t xml:space="preserve">        </w:t>
      </w:r>
      <w:r w:rsidR="00500F0F" w:rsidRPr="00F739D8">
        <w:rPr>
          <w:sz w:val="28"/>
          <w:u w:val="single"/>
        </w:rPr>
        <w:t xml:space="preserve">    </w:t>
      </w:r>
      <w:r w:rsidR="00B2512A" w:rsidRPr="00F739D8">
        <w:rPr>
          <w:sz w:val="28"/>
          <w:u w:val="single"/>
        </w:rPr>
        <w:t xml:space="preserve">                             </w:t>
      </w:r>
      <w:r w:rsidR="00500F0F" w:rsidRPr="00F739D8">
        <w:rPr>
          <w:sz w:val="28"/>
          <w:u w:val="single"/>
        </w:rPr>
        <w:t xml:space="preserve">       </w:t>
      </w:r>
      <w:r w:rsidR="0074118D" w:rsidRPr="00F739D8">
        <w:rPr>
          <w:sz w:val="28"/>
          <w:u w:val="single"/>
        </w:rPr>
        <w:t xml:space="preserve">  </w:t>
      </w:r>
      <w:r w:rsidR="00EE04D7">
        <w:rPr>
          <w:sz w:val="28"/>
          <w:u w:val="single"/>
        </w:rPr>
        <w:t>DECEMBER 6</w:t>
      </w:r>
      <w:r w:rsidR="006375F6">
        <w:rPr>
          <w:sz w:val="28"/>
          <w:u w:val="single"/>
        </w:rPr>
        <w:t>,</w:t>
      </w:r>
      <w:r w:rsidR="006E210F">
        <w:rPr>
          <w:sz w:val="28"/>
          <w:u w:val="single"/>
        </w:rPr>
        <w:t xml:space="preserve"> </w:t>
      </w:r>
      <w:r w:rsidR="00EE04D7">
        <w:rPr>
          <w:sz w:val="28"/>
          <w:u w:val="single"/>
        </w:rPr>
        <w:t>2018</w:t>
      </w:r>
    </w:p>
    <w:p w:rsidR="00EE04D7" w:rsidRDefault="00EE04D7" w:rsidP="00F10263">
      <w:pPr>
        <w:pStyle w:val="NoSpacing"/>
        <w:rPr>
          <w:rFonts w:cs="MV Boli"/>
          <w:b/>
          <w:sz w:val="24"/>
          <w:u w:val="single"/>
        </w:rPr>
      </w:pPr>
    </w:p>
    <w:p w:rsidR="00EE04D7" w:rsidRPr="008563DE" w:rsidRDefault="00EE04D7" w:rsidP="00EE04D7">
      <w:pPr>
        <w:pStyle w:val="NoSpacing"/>
        <w:jc w:val="center"/>
        <w:rPr>
          <w:b/>
          <w:sz w:val="28"/>
          <w:u w:val="single"/>
        </w:rPr>
      </w:pPr>
      <w:r w:rsidRPr="008563DE">
        <w:rPr>
          <w:b/>
          <w:sz w:val="28"/>
          <w:u w:val="single"/>
        </w:rPr>
        <w:t>ADMISSION TO PRE-SCHOOL</w:t>
      </w:r>
      <w:r>
        <w:rPr>
          <w:b/>
          <w:sz w:val="28"/>
          <w:u w:val="single"/>
        </w:rPr>
        <w:t>/NURSERY AND PRIMARY 1 SEPT 2019</w:t>
      </w:r>
    </w:p>
    <w:p w:rsidR="00EE04D7" w:rsidRDefault="00EE04D7" w:rsidP="00EE04D7">
      <w:pPr>
        <w:pStyle w:val="NoSpacing"/>
        <w:ind w:firstLine="720"/>
        <w:jc w:val="center"/>
        <w:rPr>
          <w:b/>
          <w:sz w:val="32"/>
          <w:u w:val="single"/>
        </w:rPr>
      </w:pPr>
      <w:r>
        <w:rPr>
          <w:b/>
          <w:sz w:val="32"/>
          <w:u w:val="single"/>
        </w:rPr>
        <w:t>ONLINE APPLICATIONS</w:t>
      </w:r>
    </w:p>
    <w:p w:rsidR="00EE04D7" w:rsidRPr="008563DE" w:rsidRDefault="00EE04D7" w:rsidP="00EE04D7">
      <w:pPr>
        <w:pStyle w:val="NoSpacing"/>
        <w:ind w:firstLine="720"/>
        <w:jc w:val="center"/>
        <w:rPr>
          <w:b/>
          <w:sz w:val="32"/>
          <w:u w:val="single"/>
        </w:rPr>
      </w:pPr>
      <w:r>
        <w:rPr>
          <w:b/>
          <w:sz w:val="32"/>
          <w:u w:val="single"/>
        </w:rPr>
        <w:t>OPEN ON JANUARY 2 AND CLOSE JANUARY 31, 2019</w:t>
      </w:r>
    </w:p>
    <w:p w:rsidR="00EE04D7" w:rsidRPr="008563DE" w:rsidRDefault="00EE04D7" w:rsidP="00EE04D7">
      <w:pPr>
        <w:pStyle w:val="NoSpacing"/>
        <w:jc w:val="center"/>
        <w:rPr>
          <w:b/>
          <w:sz w:val="32"/>
        </w:rPr>
      </w:pPr>
      <w:hyperlink r:id="rId9" w:history="1">
        <w:r w:rsidRPr="008563DE">
          <w:rPr>
            <w:rStyle w:val="Hyperlink"/>
            <w:b/>
            <w:sz w:val="32"/>
          </w:rPr>
          <w:t>www.eani.org.uk</w:t>
        </w:r>
      </w:hyperlink>
      <w:r>
        <w:rPr>
          <w:rStyle w:val="Hyperlink"/>
          <w:b/>
          <w:sz w:val="32"/>
        </w:rPr>
        <w:t>/admissions</w:t>
      </w:r>
    </w:p>
    <w:p w:rsidR="00EE04D7" w:rsidRDefault="008721C3" w:rsidP="00F10263">
      <w:pPr>
        <w:pStyle w:val="NoSpacing"/>
        <w:rPr>
          <w:rFonts w:cs="MV Boli"/>
          <w:b/>
          <w:sz w:val="24"/>
          <w:u w:val="single"/>
        </w:rPr>
      </w:pPr>
      <w:r>
        <w:rPr>
          <w:rFonts w:cs="MV Boli"/>
          <w:b/>
          <w:noProof/>
          <w:sz w:val="24"/>
          <w:u w:val="single"/>
          <w:lang w:eastAsia="en-GB"/>
        </w:rPr>
        <w:drawing>
          <wp:anchor distT="0" distB="0" distL="114300" distR="114300" simplePos="0" relativeHeight="251656192" behindDoc="0" locked="0" layoutInCell="1" allowOverlap="1">
            <wp:simplePos x="0" y="0"/>
            <wp:positionH relativeFrom="column">
              <wp:posOffset>4442763</wp:posOffset>
            </wp:positionH>
            <wp:positionV relativeFrom="paragraph">
              <wp:posOffset>167640</wp:posOffset>
            </wp:positionV>
            <wp:extent cx="1282700" cy="1282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nas headgear.png"/>
                    <pic:cNvPicPr/>
                  </pic:nvPicPr>
                  <pic:blipFill>
                    <a:blip r:embed="rId10">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14:sizeRelH relativeFrom="page">
              <wp14:pctWidth>0</wp14:pctWidth>
            </wp14:sizeRelH>
            <wp14:sizeRelV relativeFrom="page">
              <wp14:pctHeight>0</wp14:pctHeight>
            </wp14:sizeRelV>
          </wp:anchor>
        </w:drawing>
      </w:r>
    </w:p>
    <w:p w:rsidR="00E048BC" w:rsidRPr="008721C3" w:rsidRDefault="00E048BC" w:rsidP="00F10263">
      <w:pPr>
        <w:pStyle w:val="NoSpacing"/>
        <w:rPr>
          <w:rFonts w:cs="MV Boli"/>
          <w:b/>
          <w:u w:val="single"/>
        </w:rPr>
      </w:pPr>
      <w:r w:rsidRPr="008721C3">
        <w:rPr>
          <w:rFonts w:cs="MV Boli"/>
          <w:b/>
          <w:u w:val="single"/>
        </w:rPr>
        <w:t>Christmas Dinner for pupils</w:t>
      </w:r>
    </w:p>
    <w:p w:rsidR="00E048BC" w:rsidRPr="008721C3" w:rsidRDefault="00E048BC" w:rsidP="00F10263">
      <w:pPr>
        <w:pStyle w:val="NoSpacing"/>
        <w:rPr>
          <w:rFonts w:cs="MV Boli"/>
          <w:b/>
          <w:u w:val="single"/>
        </w:rPr>
      </w:pPr>
    </w:p>
    <w:p w:rsidR="00E048BC" w:rsidRPr="008721C3" w:rsidRDefault="00E048BC" w:rsidP="00F10263">
      <w:pPr>
        <w:pStyle w:val="NoSpacing"/>
        <w:rPr>
          <w:rFonts w:cs="MV Boli"/>
        </w:rPr>
      </w:pPr>
      <w:r w:rsidRPr="008721C3">
        <w:rPr>
          <w:rFonts w:cs="MV Boli"/>
        </w:rPr>
        <w:t xml:space="preserve">Pupils will enjoy Christmas dinner in </w:t>
      </w:r>
      <w:r w:rsidR="00EE04D7" w:rsidRPr="008721C3">
        <w:rPr>
          <w:rFonts w:cs="MV Boli"/>
        </w:rPr>
        <w:t>school this Wednesday December 12</w:t>
      </w:r>
      <w:r w:rsidRPr="008721C3">
        <w:rPr>
          <w:rFonts w:cs="MV Boli"/>
          <w:vertAlign w:val="superscript"/>
        </w:rPr>
        <w:t>th</w:t>
      </w:r>
      <w:r w:rsidRPr="008721C3">
        <w:rPr>
          <w:rFonts w:cs="MV Boli"/>
        </w:rPr>
        <w:t>. We would love children to wear any Christmas headgear they might have to add to the occasion, and that includes children who are having packed lunches that day!</w:t>
      </w:r>
    </w:p>
    <w:p w:rsidR="00EE04D7" w:rsidRDefault="00EE04D7" w:rsidP="005203E3">
      <w:pPr>
        <w:pStyle w:val="NoSpacing"/>
        <w:rPr>
          <w:rFonts w:cs="MV Boli"/>
          <w:b/>
          <w:sz w:val="24"/>
          <w:u w:val="single"/>
        </w:rPr>
      </w:pPr>
    </w:p>
    <w:p w:rsidR="005203E3" w:rsidRPr="00A8358D" w:rsidRDefault="005203E3" w:rsidP="005203E3">
      <w:pPr>
        <w:pStyle w:val="NoSpacing"/>
        <w:rPr>
          <w:rFonts w:cs="MV Boli"/>
          <w:b/>
          <w:sz w:val="24"/>
          <w:u w:val="single"/>
        </w:rPr>
      </w:pPr>
      <w:r w:rsidRPr="00A8358D">
        <w:rPr>
          <w:rFonts w:cs="MV Boli"/>
          <w:b/>
          <w:sz w:val="24"/>
          <w:u w:val="single"/>
        </w:rPr>
        <w:t>PTA Update</w:t>
      </w:r>
    </w:p>
    <w:p w:rsidR="005203E3" w:rsidRPr="00A84824" w:rsidRDefault="005203E3" w:rsidP="005203E3">
      <w:pPr>
        <w:pStyle w:val="NoSpacing"/>
        <w:rPr>
          <w:rFonts w:cs="MV Boli"/>
        </w:rPr>
      </w:pPr>
      <w:r w:rsidRPr="00A84824">
        <w:rPr>
          <w:rFonts w:cs="MV Boli"/>
        </w:rPr>
        <w:t>Thanks to all those people who came along and supported the PTA C</w:t>
      </w:r>
      <w:r w:rsidR="004E5C46" w:rsidRPr="00A84824">
        <w:rPr>
          <w:rFonts w:cs="MV Boli"/>
        </w:rPr>
        <w:t xml:space="preserve">hristmas Craft Fair. </w:t>
      </w:r>
      <w:r w:rsidRPr="00A84824">
        <w:rPr>
          <w:rFonts w:cs="MV Boli"/>
        </w:rPr>
        <w:t xml:space="preserve">It was a great evening which started the Christmas season for us here in school. </w:t>
      </w:r>
    </w:p>
    <w:p w:rsidR="005203E3" w:rsidRPr="00A84824" w:rsidRDefault="005203E3" w:rsidP="005203E3">
      <w:pPr>
        <w:pStyle w:val="NoSpacing"/>
        <w:rPr>
          <w:rFonts w:cs="MV Boli"/>
        </w:rPr>
      </w:pPr>
    </w:p>
    <w:p w:rsidR="005203E3" w:rsidRPr="00A84824" w:rsidRDefault="005203E3" w:rsidP="005203E3">
      <w:pPr>
        <w:pStyle w:val="NoSpacing"/>
        <w:rPr>
          <w:rFonts w:cs="MV Boli"/>
        </w:rPr>
      </w:pPr>
      <w:r w:rsidRPr="00A84824">
        <w:rPr>
          <w:rFonts w:cs="MV Boli"/>
        </w:rPr>
        <w:t xml:space="preserve">Christmas ballots are still on sale for hampers - the draw will take place on </w:t>
      </w:r>
      <w:r w:rsidR="008721C3" w:rsidRPr="00A84824">
        <w:rPr>
          <w:rFonts w:cs="MV Boli"/>
        </w:rPr>
        <w:t>Wednesday December 12</w:t>
      </w:r>
      <w:r w:rsidRPr="00A84824">
        <w:rPr>
          <w:rFonts w:cs="MV Boli"/>
        </w:rPr>
        <w:t>.</w:t>
      </w:r>
    </w:p>
    <w:p w:rsidR="005203E3" w:rsidRPr="00A84824" w:rsidRDefault="005203E3" w:rsidP="005203E3">
      <w:pPr>
        <w:pStyle w:val="NoSpacing"/>
        <w:rPr>
          <w:rFonts w:cs="MV Boli"/>
        </w:rPr>
      </w:pPr>
    </w:p>
    <w:p w:rsidR="005203E3" w:rsidRPr="00A84824" w:rsidRDefault="005203E3" w:rsidP="005203E3">
      <w:pPr>
        <w:pStyle w:val="NoSpacing"/>
        <w:rPr>
          <w:rFonts w:cs="MV Boli"/>
        </w:rPr>
      </w:pPr>
      <w:r w:rsidRPr="00A84824">
        <w:rPr>
          <w:rFonts w:cs="MV Boli"/>
        </w:rPr>
        <w:t xml:space="preserve">The last </w:t>
      </w:r>
      <w:r w:rsidR="008721C3" w:rsidRPr="00A84824">
        <w:rPr>
          <w:rFonts w:cs="MV Boli"/>
          <w:b/>
        </w:rPr>
        <w:t>day</w:t>
      </w:r>
      <w:r w:rsidRPr="00A84824">
        <w:rPr>
          <w:rFonts w:cs="MV Boli"/>
        </w:rPr>
        <w:t xml:space="preserve"> of this school term </w:t>
      </w:r>
      <w:r w:rsidR="008721C3" w:rsidRPr="00A84824">
        <w:rPr>
          <w:rFonts w:cs="MV Boli"/>
        </w:rPr>
        <w:t>is</w:t>
      </w:r>
      <w:r w:rsidRPr="00A84824">
        <w:rPr>
          <w:rFonts w:cs="MV Boli"/>
        </w:rPr>
        <w:t xml:space="preserve"> PTA </w:t>
      </w:r>
      <w:r w:rsidRPr="00A84824">
        <w:rPr>
          <w:rFonts w:cs="MV Boli"/>
          <w:b/>
        </w:rPr>
        <w:t>‘Dress up for Christmas Day’</w:t>
      </w:r>
      <w:r w:rsidRPr="00A84824">
        <w:rPr>
          <w:rFonts w:cs="MV Boli"/>
        </w:rPr>
        <w:t xml:space="preserve"> – children can come to school in their Christmas hats or hairbands or maybe a Christmas jumper.</w:t>
      </w:r>
      <w:r w:rsidR="003760B7" w:rsidRPr="00A84824">
        <w:rPr>
          <w:rFonts w:cs="MV Boli"/>
        </w:rPr>
        <w:t xml:space="preserve"> Children will also receive a festive treat from PTA. </w:t>
      </w:r>
      <w:r w:rsidRPr="00A84824">
        <w:rPr>
          <w:rFonts w:cs="MV Boli"/>
        </w:rPr>
        <w:t xml:space="preserve"> </w:t>
      </w:r>
      <w:r w:rsidR="003760B7" w:rsidRPr="00A84824">
        <w:rPr>
          <w:rFonts w:cs="MV Boli"/>
          <w:b/>
        </w:rPr>
        <w:t>£1 to PTA funds to be given to class teacher on Monday 17</w:t>
      </w:r>
      <w:r w:rsidR="003760B7" w:rsidRPr="00A84824">
        <w:rPr>
          <w:rFonts w:cs="MV Boli"/>
          <w:b/>
          <w:vertAlign w:val="superscript"/>
        </w:rPr>
        <w:t>th</w:t>
      </w:r>
      <w:r w:rsidR="003760B7" w:rsidRPr="00A84824">
        <w:rPr>
          <w:rFonts w:cs="MV Boli"/>
          <w:b/>
        </w:rPr>
        <w:t xml:space="preserve"> please.</w:t>
      </w:r>
    </w:p>
    <w:p w:rsidR="005203E3" w:rsidRDefault="005203E3" w:rsidP="005203E3">
      <w:pPr>
        <w:pStyle w:val="NoSpacing"/>
        <w:rPr>
          <w:rFonts w:cs="MV Boli"/>
          <w:sz w:val="24"/>
        </w:rPr>
      </w:pPr>
    </w:p>
    <w:p w:rsidR="005203E3" w:rsidRPr="00FB148A" w:rsidRDefault="005203E3" w:rsidP="005203E3">
      <w:pPr>
        <w:pStyle w:val="NoSpacing"/>
        <w:rPr>
          <w:rFonts w:cs="MV Boli"/>
          <w:b/>
          <w:sz w:val="24"/>
          <w:u w:val="single"/>
        </w:rPr>
      </w:pPr>
      <w:r w:rsidRPr="00FB148A">
        <w:rPr>
          <w:rFonts w:cs="MV Boli"/>
          <w:b/>
          <w:sz w:val="24"/>
          <w:u w:val="single"/>
        </w:rPr>
        <w:t>Dates for your diary</w:t>
      </w:r>
    </w:p>
    <w:p w:rsidR="00A83AC5" w:rsidRPr="00C800E8" w:rsidRDefault="00A83AC5" w:rsidP="005203E3">
      <w:pPr>
        <w:pStyle w:val="NoSpacing"/>
        <w:rPr>
          <w:rFonts w:cs="MV Boli"/>
        </w:rPr>
      </w:pPr>
      <w:r w:rsidRPr="00C800E8">
        <w:rPr>
          <w:rFonts w:cs="MV Boli"/>
        </w:rPr>
        <w:t>Friday December 7</w:t>
      </w:r>
      <w:r w:rsidRPr="00C800E8">
        <w:rPr>
          <w:rFonts w:cs="MV Boli"/>
        </w:rPr>
        <w:tab/>
      </w:r>
      <w:r w:rsidRPr="00C800E8">
        <w:rPr>
          <w:rFonts w:cs="MV Boli"/>
        </w:rPr>
        <w:tab/>
      </w:r>
      <w:r w:rsidRPr="00C800E8">
        <w:rPr>
          <w:rFonts w:cs="MV Boli"/>
        </w:rPr>
        <w:tab/>
        <w:t>Choir carol singing in Lisburn and at Tesco</w:t>
      </w:r>
    </w:p>
    <w:p w:rsidR="00F17710" w:rsidRPr="00C800E8" w:rsidRDefault="00F17710" w:rsidP="005203E3">
      <w:pPr>
        <w:pStyle w:val="NoSpacing"/>
        <w:rPr>
          <w:rFonts w:cs="MV Boli"/>
        </w:rPr>
      </w:pPr>
      <w:r w:rsidRPr="00C800E8">
        <w:rPr>
          <w:rFonts w:cs="MV Boli"/>
        </w:rPr>
        <w:t>Tues Dec 11 &amp; Wed Dec 12</w:t>
      </w:r>
      <w:r w:rsidRPr="00C800E8">
        <w:rPr>
          <w:rFonts w:cs="MV Boli"/>
        </w:rPr>
        <w:tab/>
      </w:r>
      <w:r w:rsidRPr="00C800E8">
        <w:rPr>
          <w:rFonts w:cs="MV Boli"/>
        </w:rPr>
        <w:tab/>
      </w:r>
      <w:r w:rsidR="005203E3" w:rsidRPr="00C800E8">
        <w:rPr>
          <w:rFonts w:cs="MV Boli"/>
        </w:rPr>
        <w:t xml:space="preserve">P1 – 3 </w:t>
      </w:r>
      <w:r w:rsidRPr="00C800E8">
        <w:rPr>
          <w:rFonts w:cs="MV Boli"/>
        </w:rPr>
        <w:t>Christmas Carol Service</w:t>
      </w:r>
    </w:p>
    <w:p w:rsidR="00A83AC5" w:rsidRPr="00C800E8" w:rsidRDefault="00A83AC5" w:rsidP="005203E3">
      <w:pPr>
        <w:pStyle w:val="NoSpacing"/>
        <w:rPr>
          <w:rFonts w:cs="MV Boli"/>
        </w:rPr>
      </w:pPr>
      <w:r w:rsidRPr="00C800E8">
        <w:rPr>
          <w:rFonts w:cs="MV Boli"/>
        </w:rPr>
        <w:t>W</w:t>
      </w:r>
      <w:r w:rsidR="009B1514">
        <w:rPr>
          <w:rFonts w:cs="MV Boli"/>
        </w:rPr>
        <w:t>ednesday December 12</w:t>
      </w:r>
      <w:r w:rsidR="009B1514">
        <w:rPr>
          <w:rFonts w:cs="MV Boli"/>
        </w:rPr>
        <w:tab/>
      </w:r>
      <w:r w:rsidR="009B1514">
        <w:rPr>
          <w:rFonts w:cs="MV Boli"/>
        </w:rPr>
        <w:tab/>
      </w:r>
      <w:r w:rsidRPr="00C800E8">
        <w:rPr>
          <w:rFonts w:cs="MV Boli"/>
        </w:rPr>
        <w:t>Pupil Christmas dinner</w:t>
      </w:r>
    </w:p>
    <w:p w:rsidR="005203E3" w:rsidRPr="00C800E8" w:rsidRDefault="00F17710" w:rsidP="005203E3">
      <w:pPr>
        <w:pStyle w:val="NoSpacing"/>
        <w:rPr>
          <w:rFonts w:cs="MV Boli"/>
        </w:rPr>
      </w:pPr>
      <w:r w:rsidRPr="00C800E8">
        <w:rPr>
          <w:rFonts w:cs="MV Boli"/>
        </w:rPr>
        <w:t>Monday December 17</w:t>
      </w:r>
      <w:r w:rsidRPr="00C800E8">
        <w:rPr>
          <w:rFonts w:cs="MV Boli"/>
        </w:rPr>
        <w:tab/>
      </w:r>
      <w:r w:rsidRPr="00C800E8">
        <w:rPr>
          <w:rFonts w:cs="MV Boli"/>
        </w:rPr>
        <w:tab/>
      </w:r>
      <w:r w:rsidRPr="00C800E8">
        <w:rPr>
          <w:rFonts w:cs="MV Boli"/>
        </w:rPr>
        <w:tab/>
        <w:t>P4-7 travel to Trinity Methodist for rehearsals</w:t>
      </w:r>
    </w:p>
    <w:p w:rsidR="004E5C46" w:rsidRPr="00C800E8" w:rsidRDefault="00F17710" w:rsidP="005203E3">
      <w:pPr>
        <w:pStyle w:val="NoSpacing"/>
        <w:rPr>
          <w:rFonts w:cs="MV Boli"/>
        </w:rPr>
      </w:pPr>
      <w:r w:rsidRPr="00C800E8">
        <w:rPr>
          <w:rFonts w:cs="MV Boli"/>
        </w:rPr>
        <w:t>Tuesday</w:t>
      </w:r>
      <w:r w:rsidR="004E5C46" w:rsidRPr="00C800E8">
        <w:rPr>
          <w:rFonts w:cs="MV Boli"/>
        </w:rPr>
        <w:t xml:space="preserve"> December 18</w:t>
      </w:r>
      <w:r w:rsidR="004E5C46" w:rsidRPr="00C800E8">
        <w:rPr>
          <w:rFonts w:cs="MV Boli"/>
        </w:rPr>
        <w:tab/>
      </w:r>
      <w:r w:rsidR="004E5C46" w:rsidRPr="00C800E8">
        <w:rPr>
          <w:rFonts w:cs="MV Boli"/>
        </w:rPr>
        <w:tab/>
      </w:r>
      <w:r w:rsidR="004E5C46" w:rsidRPr="00C800E8">
        <w:rPr>
          <w:rFonts w:cs="MV Boli"/>
        </w:rPr>
        <w:tab/>
        <w:t>P7 Victorian Day at Castleward</w:t>
      </w:r>
    </w:p>
    <w:p w:rsidR="008721C3" w:rsidRPr="00C800E8" w:rsidRDefault="009B1514" w:rsidP="005203E3">
      <w:pPr>
        <w:pStyle w:val="NoSpacing"/>
        <w:rPr>
          <w:rFonts w:cs="MV Boli"/>
        </w:rPr>
      </w:pPr>
      <w:r>
        <w:rPr>
          <w:rFonts w:cs="MV Boli"/>
        </w:rPr>
        <w:t>Wednesday December 19</w:t>
      </w:r>
      <w:r>
        <w:rPr>
          <w:rFonts w:cs="MV Boli"/>
        </w:rPr>
        <w:tab/>
      </w:r>
      <w:r>
        <w:rPr>
          <w:rFonts w:cs="MV Boli"/>
        </w:rPr>
        <w:tab/>
      </w:r>
      <w:r w:rsidR="008721C3" w:rsidRPr="00C800E8">
        <w:rPr>
          <w:rFonts w:cs="MV Boli"/>
        </w:rPr>
        <w:t xml:space="preserve">P4 -7 performances at Trinity Methodist </w:t>
      </w:r>
    </w:p>
    <w:p w:rsidR="008721C3" w:rsidRPr="00C800E8" w:rsidRDefault="008721C3" w:rsidP="005203E3">
      <w:pPr>
        <w:pStyle w:val="NoSpacing"/>
        <w:rPr>
          <w:rFonts w:cs="MV Boli"/>
        </w:rPr>
      </w:pPr>
      <w:r w:rsidRPr="00C800E8">
        <w:rPr>
          <w:rFonts w:cs="MV Boli"/>
        </w:rPr>
        <w:t>Thursday December 20</w:t>
      </w:r>
      <w:r w:rsidRPr="00C800E8">
        <w:rPr>
          <w:rFonts w:cs="MV Boli"/>
        </w:rPr>
        <w:tab/>
      </w:r>
      <w:r w:rsidRPr="00C800E8">
        <w:rPr>
          <w:rFonts w:cs="MV Boli"/>
        </w:rPr>
        <w:tab/>
      </w:r>
      <w:r w:rsidRPr="00C800E8">
        <w:rPr>
          <w:rFonts w:cs="MV Boli"/>
        </w:rPr>
        <w:tab/>
        <w:t>Christmas movie day in school</w:t>
      </w:r>
    </w:p>
    <w:p w:rsidR="008721C3" w:rsidRPr="00C800E8" w:rsidRDefault="008721C3" w:rsidP="005203E3">
      <w:pPr>
        <w:pStyle w:val="NoSpacing"/>
        <w:rPr>
          <w:rFonts w:cs="MV Boli"/>
        </w:rPr>
      </w:pPr>
      <w:r w:rsidRPr="00C800E8">
        <w:rPr>
          <w:rFonts w:cs="MV Boli"/>
        </w:rPr>
        <w:t>Friday December 21</w:t>
      </w:r>
      <w:r w:rsidRPr="00C800E8">
        <w:rPr>
          <w:rFonts w:cs="MV Boli"/>
        </w:rPr>
        <w:tab/>
      </w:r>
      <w:r w:rsidRPr="00C800E8">
        <w:rPr>
          <w:rFonts w:cs="MV Boli"/>
        </w:rPr>
        <w:tab/>
      </w:r>
      <w:r w:rsidRPr="00C800E8">
        <w:rPr>
          <w:rFonts w:cs="MV Boli"/>
        </w:rPr>
        <w:tab/>
        <w:t>Dress up for Christmas day PTA</w:t>
      </w:r>
    </w:p>
    <w:p w:rsidR="005203E3" w:rsidRPr="00C800E8" w:rsidRDefault="00A83AC5" w:rsidP="005203E3">
      <w:pPr>
        <w:pStyle w:val="NoSpacing"/>
        <w:rPr>
          <w:rFonts w:cs="MV Boli"/>
        </w:rPr>
      </w:pPr>
      <w:r w:rsidRPr="00C800E8">
        <w:rPr>
          <w:rFonts w:cs="MV Boli"/>
        </w:rPr>
        <w:t>Friday December 21</w:t>
      </w:r>
      <w:r w:rsidRPr="00C800E8">
        <w:rPr>
          <w:rFonts w:cs="MV Boli"/>
        </w:rPr>
        <w:tab/>
      </w:r>
      <w:r w:rsidR="005203E3" w:rsidRPr="00C800E8">
        <w:rPr>
          <w:rFonts w:cs="MV Boli"/>
        </w:rPr>
        <w:tab/>
      </w:r>
      <w:r w:rsidR="005203E3" w:rsidRPr="00C800E8">
        <w:rPr>
          <w:rFonts w:cs="MV Boli"/>
        </w:rPr>
        <w:tab/>
        <w:t>Last day of school    P1 – 7 all finish at 12 noon</w:t>
      </w:r>
    </w:p>
    <w:p w:rsidR="000945BD" w:rsidRPr="00C800E8" w:rsidRDefault="004D17D4" w:rsidP="00A84824">
      <w:pPr>
        <w:pStyle w:val="NoSpacing"/>
        <w:rPr>
          <w:rFonts w:cs="MV Boli"/>
        </w:rPr>
      </w:pPr>
      <w:r>
        <w:rPr>
          <w:rFonts w:cs="MV Boli"/>
        </w:rPr>
        <w:t>Monday January 7</w:t>
      </w:r>
      <w:r w:rsidR="00744DDA" w:rsidRPr="00C800E8">
        <w:rPr>
          <w:rFonts w:cs="MV Boli"/>
        </w:rPr>
        <w:t xml:space="preserve"> 2019</w:t>
      </w:r>
      <w:r w:rsidR="009B1514">
        <w:rPr>
          <w:rFonts w:cs="MV Boli"/>
        </w:rPr>
        <w:tab/>
      </w:r>
      <w:r w:rsidR="009B1514">
        <w:rPr>
          <w:rFonts w:cs="MV Boli"/>
        </w:rPr>
        <w:tab/>
      </w:r>
      <w:r>
        <w:rPr>
          <w:rFonts w:cs="MV Boli"/>
        </w:rPr>
        <w:tab/>
      </w:r>
      <w:r w:rsidR="005203E3" w:rsidRPr="00C800E8">
        <w:rPr>
          <w:rFonts w:cs="MV Boli"/>
        </w:rPr>
        <w:t>First day of new term School opens at 8:45am</w:t>
      </w:r>
    </w:p>
    <w:p w:rsidR="00C800E8" w:rsidRDefault="00C800E8" w:rsidP="000945BD">
      <w:pPr>
        <w:jc w:val="center"/>
        <w:rPr>
          <w:b/>
          <w:sz w:val="32"/>
          <w:szCs w:val="48"/>
        </w:rPr>
      </w:pPr>
    </w:p>
    <w:p w:rsidR="008721C3" w:rsidRPr="008721C3" w:rsidRDefault="008721C3" w:rsidP="000945BD">
      <w:pPr>
        <w:jc w:val="center"/>
        <w:rPr>
          <w:sz w:val="32"/>
          <w:szCs w:val="48"/>
        </w:rPr>
      </w:pPr>
      <w:r w:rsidRPr="00D86C66">
        <w:rPr>
          <w:b/>
          <w:sz w:val="32"/>
          <w:szCs w:val="48"/>
        </w:rPr>
        <w:t>Website</w:t>
      </w:r>
      <w:r w:rsidRPr="00D86C66">
        <w:rPr>
          <w:sz w:val="32"/>
          <w:szCs w:val="48"/>
        </w:rPr>
        <w:t xml:space="preserve">: </w:t>
      </w:r>
      <w:hyperlink r:id="rId11" w:history="1">
        <w:r w:rsidRPr="00D86C66">
          <w:rPr>
            <w:rStyle w:val="Hyperlink"/>
            <w:sz w:val="32"/>
            <w:szCs w:val="48"/>
          </w:rPr>
          <w:t>www.killowenps.co.uk</w:t>
        </w:r>
      </w:hyperlink>
      <w:r w:rsidR="000945BD">
        <w:rPr>
          <w:rStyle w:val="Hyperlink"/>
          <w:sz w:val="32"/>
          <w:szCs w:val="48"/>
        </w:rPr>
        <w:t xml:space="preserve">  </w:t>
      </w:r>
      <w:r w:rsidRPr="00D86C66">
        <w:rPr>
          <w:b/>
          <w:sz w:val="32"/>
          <w:szCs w:val="48"/>
        </w:rPr>
        <w:t>Twitter</w:t>
      </w:r>
      <w:r w:rsidRPr="00D86C66">
        <w:rPr>
          <w:sz w:val="32"/>
          <w:szCs w:val="48"/>
        </w:rPr>
        <w:t>: @killowentweets</w:t>
      </w:r>
    </w:p>
    <w:p w:rsidR="00F50ECD" w:rsidRPr="0097513D" w:rsidRDefault="00F50ECD" w:rsidP="00F50ECD">
      <w:pPr>
        <w:spacing w:after="0" w:line="240" w:lineRule="auto"/>
        <w:rPr>
          <w:rFonts w:ascii="Calibri" w:eastAsia="Calibri" w:hAnsi="Calibri" w:cs="Times New Roman"/>
          <w:b/>
          <w:i/>
          <w:sz w:val="28"/>
        </w:rPr>
      </w:pPr>
      <w:r w:rsidRPr="0097513D">
        <w:rPr>
          <w:rFonts w:ascii="Calibri" w:eastAsia="Calibri" w:hAnsi="Calibri" w:cs="Times New Roman"/>
          <w:b/>
          <w:i/>
          <w:sz w:val="28"/>
        </w:rPr>
        <w:t>Emergency cover for lunchtime supervisors and cleaners is often needed – if you are interested either phone or call into school office and leave your name.</w:t>
      </w:r>
    </w:p>
    <w:p w:rsidR="00F50ECD" w:rsidRDefault="00F50ECD" w:rsidP="00EE04D7">
      <w:pPr>
        <w:spacing w:after="0" w:line="240" w:lineRule="auto"/>
        <w:rPr>
          <w:rFonts w:ascii="Calibri" w:eastAsia="Calibri" w:hAnsi="Calibri" w:cs="Times New Roman"/>
        </w:rPr>
      </w:pPr>
    </w:p>
    <w:p w:rsidR="00F50ECD" w:rsidRDefault="00F50ECD" w:rsidP="00EE04D7">
      <w:pPr>
        <w:spacing w:after="0" w:line="240" w:lineRule="auto"/>
        <w:rPr>
          <w:rFonts w:ascii="Calibri" w:eastAsia="Calibri" w:hAnsi="Calibri" w:cs="Times New Roman"/>
          <w:b/>
          <w:sz w:val="20"/>
          <w:u w:val="single"/>
        </w:rPr>
      </w:pPr>
      <w:r w:rsidRPr="00EE04D7">
        <w:rPr>
          <w:rFonts w:ascii="Calibri" w:eastAsia="Calibri" w:hAnsi="Calibri" w:cs="Times New Roman"/>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76835</wp:posOffset>
            </wp:positionV>
            <wp:extent cx="838200" cy="1139825"/>
            <wp:effectExtent l="0" t="0" r="0" b="3175"/>
            <wp:wrapSquare wrapText="bothSides"/>
            <wp:docPr id="6"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3820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D0A">
        <w:rPr>
          <w:rFonts w:ascii="Calibri" w:eastAsia="Calibri" w:hAnsi="Calibri" w:cs="Times New Roman"/>
          <w:b/>
          <w:sz w:val="20"/>
          <w:u w:val="single"/>
        </w:rPr>
        <w:t xml:space="preserve"> </w:t>
      </w:r>
    </w:p>
    <w:p w:rsidR="00EE04D7" w:rsidRPr="008721C3" w:rsidRDefault="00F50ECD" w:rsidP="00EE04D7">
      <w:pPr>
        <w:spacing w:after="0" w:line="240" w:lineRule="auto"/>
        <w:rPr>
          <w:rFonts w:ascii="Calibri" w:eastAsia="Calibri" w:hAnsi="Calibri" w:cs="Times New Roman"/>
          <w:b/>
          <w:sz w:val="20"/>
          <w:u w:val="single"/>
        </w:rPr>
      </w:pPr>
      <w:r w:rsidRPr="00EE04D7">
        <w:rPr>
          <w:rFonts w:ascii="Calibri" w:eastAsia="Calibri" w:hAnsi="Calibri" w:cs="Times New Roman"/>
          <w:noProof/>
          <w:lang w:eastAsia="en-GB"/>
        </w:rPr>
        <w:drawing>
          <wp:anchor distT="0" distB="0" distL="114300" distR="114300" simplePos="0" relativeHeight="251659264" behindDoc="0" locked="0" layoutInCell="1" allowOverlap="1">
            <wp:simplePos x="0" y="0"/>
            <wp:positionH relativeFrom="column">
              <wp:posOffset>1023620</wp:posOffset>
            </wp:positionH>
            <wp:positionV relativeFrom="paragraph">
              <wp:posOffset>5080</wp:posOffset>
            </wp:positionV>
            <wp:extent cx="774065" cy="933450"/>
            <wp:effectExtent l="0" t="0" r="6985" b="0"/>
            <wp:wrapSquare wrapText="bothSides"/>
            <wp:docPr id="5" name="Picture 1" descr="Image result for el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f imag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77406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4D7" w:rsidRPr="008721C3">
        <w:rPr>
          <w:rFonts w:ascii="Calibri" w:eastAsia="Calibri" w:hAnsi="Calibri" w:cs="Times New Roman"/>
          <w:b/>
          <w:sz w:val="20"/>
          <w:u w:val="single"/>
        </w:rPr>
        <w:t>Killowen Post Office</w:t>
      </w:r>
    </w:p>
    <w:p w:rsidR="00EE04D7" w:rsidRPr="00EE04D7" w:rsidRDefault="00EE04D7" w:rsidP="00EE04D7">
      <w:pPr>
        <w:spacing w:after="0" w:line="240" w:lineRule="auto"/>
        <w:rPr>
          <w:rFonts w:ascii="Calibri" w:eastAsia="Calibri" w:hAnsi="Calibri" w:cs="Times New Roman"/>
          <w:sz w:val="20"/>
        </w:rPr>
      </w:pPr>
      <w:r w:rsidRPr="00EE04D7">
        <w:rPr>
          <w:rFonts w:ascii="Calibri" w:eastAsia="Calibri" w:hAnsi="Calibri" w:cs="Times New Roman"/>
          <w:sz w:val="20"/>
        </w:rPr>
        <w:t>Our very own Primary 7 elves will be working hard to deliver all our internal Christmas Card post again this year.</w:t>
      </w:r>
    </w:p>
    <w:p w:rsidR="00EE04D7" w:rsidRPr="00EE04D7" w:rsidRDefault="00EE04D7" w:rsidP="00EE04D7">
      <w:pPr>
        <w:spacing w:after="0" w:line="240" w:lineRule="auto"/>
        <w:rPr>
          <w:rFonts w:ascii="Calibri" w:eastAsia="Calibri" w:hAnsi="Calibri" w:cs="Times New Roman"/>
          <w:sz w:val="20"/>
        </w:rPr>
      </w:pPr>
      <w:r w:rsidRPr="00EE04D7">
        <w:rPr>
          <w:rFonts w:ascii="Calibri" w:eastAsia="Calibri" w:hAnsi="Calibri" w:cs="Times New Roman"/>
          <w:sz w:val="20"/>
        </w:rPr>
        <w:t xml:space="preserve">Charity stamps will be sold at 5p each or £1 per sheet and will be available to buy in class. There are 36 stamps on each sheet. </w:t>
      </w:r>
      <w:r w:rsidRPr="008721C3">
        <w:rPr>
          <w:rFonts w:ascii="Calibri" w:eastAsia="Calibri" w:hAnsi="Calibri" w:cs="Times New Roman"/>
          <w:sz w:val="20"/>
        </w:rPr>
        <w:t xml:space="preserve"> </w:t>
      </w:r>
      <w:r w:rsidRPr="00EE04D7">
        <w:rPr>
          <w:rFonts w:ascii="Calibri" w:eastAsia="Calibri" w:hAnsi="Calibri" w:cs="Times New Roman"/>
          <w:sz w:val="20"/>
        </w:rPr>
        <w:t>100% o</w:t>
      </w:r>
      <w:r w:rsidR="00083F30">
        <w:rPr>
          <w:rFonts w:ascii="Calibri" w:eastAsia="Calibri" w:hAnsi="Calibri" w:cs="Times New Roman"/>
          <w:sz w:val="20"/>
        </w:rPr>
        <w:t>f proceeds will go to the Cedar</w:t>
      </w:r>
      <w:r w:rsidRPr="008721C3">
        <w:rPr>
          <w:rFonts w:ascii="Calibri" w:eastAsia="Calibri" w:hAnsi="Calibri" w:cs="Times New Roman"/>
          <w:sz w:val="20"/>
        </w:rPr>
        <w:t xml:space="preserve"> </w:t>
      </w:r>
      <w:r w:rsidR="0069034E" w:rsidRPr="008721C3">
        <w:rPr>
          <w:rFonts w:ascii="Calibri" w:eastAsia="Calibri" w:hAnsi="Calibri" w:cs="Times New Roman"/>
          <w:sz w:val="20"/>
        </w:rPr>
        <w:t>F</w:t>
      </w:r>
      <w:r w:rsidRPr="00EE04D7">
        <w:rPr>
          <w:rFonts w:ascii="Calibri" w:eastAsia="Calibri" w:hAnsi="Calibri" w:cs="Times New Roman"/>
          <w:sz w:val="20"/>
        </w:rPr>
        <w:t>oundation charity.</w:t>
      </w:r>
    </w:p>
    <w:p w:rsidR="00EE04D7" w:rsidRPr="008721C3" w:rsidRDefault="00EE04D7" w:rsidP="00EE04D7">
      <w:pPr>
        <w:spacing w:after="0" w:line="240" w:lineRule="auto"/>
        <w:rPr>
          <w:rFonts w:ascii="Calibri" w:eastAsia="Calibri" w:hAnsi="Calibri" w:cs="Times New Roman"/>
          <w:sz w:val="20"/>
        </w:rPr>
      </w:pPr>
      <w:r w:rsidRPr="008721C3">
        <w:rPr>
          <w:rFonts w:ascii="Calibri" w:eastAsia="Calibri" w:hAnsi="Calibri" w:cs="Times New Roman"/>
          <w:sz w:val="20"/>
        </w:rPr>
        <w:t>St</w:t>
      </w:r>
      <w:r w:rsidRPr="00EE04D7">
        <w:rPr>
          <w:rFonts w:ascii="Calibri" w:eastAsia="Calibri" w:hAnsi="Calibri" w:cs="Times New Roman"/>
          <w:sz w:val="20"/>
        </w:rPr>
        <w:t>amped cards are to be posted into the Christmas post box in the front foyer of school.</w:t>
      </w:r>
      <w:r w:rsidR="00F50ECD">
        <w:rPr>
          <w:rFonts w:ascii="Calibri" w:eastAsia="Calibri" w:hAnsi="Calibri" w:cs="Times New Roman"/>
          <w:sz w:val="20"/>
        </w:rPr>
        <w:t xml:space="preserve"> </w:t>
      </w:r>
      <w:r w:rsidRPr="00EE04D7">
        <w:rPr>
          <w:rFonts w:ascii="Calibri" w:eastAsia="Calibri" w:hAnsi="Calibri" w:cs="Times New Roman"/>
          <w:sz w:val="20"/>
        </w:rPr>
        <w:t xml:space="preserve">Please clearly write the name and class of the recipient on the envelope to ensure they make their correct destination. </w:t>
      </w:r>
      <w:r w:rsidRPr="008721C3">
        <w:rPr>
          <w:rFonts w:ascii="Calibri" w:eastAsia="Calibri" w:hAnsi="Calibri" w:cs="Times New Roman"/>
          <w:sz w:val="20"/>
        </w:rPr>
        <w:t>E.g. Peter Piper P6W</w:t>
      </w:r>
    </w:p>
    <w:p w:rsidR="00EE04D7" w:rsidRDefault="00EE04D7" w:rsidP="00EE04D7">
      <w:pPr>
        <w:spacing w:after="0" w:line="240" w:lineRule="auto"/>
        <w:rPr>
          <w:rFonts w:ascii="Calibri" w:eastAsia="Calibri" w:hAnsi="Calibri" w:cs="Times New Roman"/>
        </w:rPr>
      </w:pPr>
    </w:p>
    <w:p w:rsidR="00EE04D7" w:rsidRPr="008721C3" w:rsidRDefault="00EE04D7" w:rsidP="00EE04D7">
      <w:pPr>
        <w:rPr>
          <w:b/>
          <w:sz w:val="28"/>
          <w:szCs w:val="48"/>
          <w:u w:val="single"/>
        </w:rPr>
      </w:pPr>
      <w:r w:rsidRPr="008721C3">
        <w:rPr>
          <w:b/>
          <w:sz w:val="28"/>
          <w:szCs w:val="48"/>
          <w:u w:val="single"/>
        </w:rPr>
        <w:t>Christmas Performances</w:t>
      </w:r>
    </w:p>
    <w:p w:rsidR="00EE04D7" w:rsidRPr="008721C3" w:rsidRDefault="00EE04D7" w:rsidP="00EE04D7">
      <w:pPr>
        <w:rPr>
          <w:sz w:val="20"/>
          <w:szCs w:val="48"/>
        </w:rPr>
      </w:pPr>
      <w:r w:rsidRPr="008721C3">
        <w:rPr>
          <w:sz w:val="20"/>
          <w:szCs w:val="48"/>
        </w:rPr>
        <w:t xml:space="preserve">P1, 2 and 3 children will join together to perform two </w:t>
      </w:r>
      <w:r w:rsidRPr="008721C3">
        <w:rPr>
          <w:b/>
          <w:sz w:val="20"/>
          <w:szCs w:val="48"/>
        </w:rPr>
        <w:t>Christmas Carol Services</w:t>
      </w:r>
      <w:r w:rsidRPr="008721C3">
        <w:rPr>
          <w:sz w:val="20"/>
          <w:szCs w:val="48"/>
        </w:rPr>
        <w:t>. This means that we can accommodate the parents of all children, with 2 tickets available for each child.</w:t>
      </w:r>
      <w:r w:rsidR="0069034E" w:rsidRPr="008721C3">
        <w:rPr>
          <w:sz w:val="20"/>
          <w:szCs w:val="48"/>
        </w:rPr>
        <w:t xml:space="preserve"> Ticket requests to be returned by Friday December 7</w:t>
      </w:r>
      <w:r w:rsidR="0069034E" w:rsidRPr="008721C3">
        <w:rPr>
          <w:sz w:val="20"/>
          <w:szCs w:val="48"/>
          <w:vertAlign w:val="superscript"/>
        </w:rPr>
        <w:t>th</w:t>
      </w:r>
      <w:r w:rsidR="0069034E" w:rsidRPr="008721C3">
        <w:rPr>
          <w:sz w:val="20"/>
          <w:szCs w:val="48"/>
        </w:rPr>
        <w:t xml:space="preserve">. </w:t>
      </w:r>
    </w:p>
    <w:tbl>
      <w:tblPr>
        <w:tblStyle w:val="TableGrid"/>
        <w:tblW w:w="0" w:type="auto"/>
        <w:tblLook w:val="04A0" w:firstRow="1" w:lastRow="0" w:firstColumn="1" w:lastColumn="0" w:noHBand="0" w:noVBand="1"/>
      </w:tblPr>
      <w:tblGrid>
        <w:gridCol w:w="2470"/>
        <w:gridCol w:w="3173"/>
        <w:gridCol w:w="3395"/>
      </w:tblGrid>
      <w:tr w:rsidR="00EE04D7" w:rsidRPr="008721C3" w:rsidTr="00DA6B09">
        <w:tc>
          <w:tcPr>
            <w:tcW w:w="2518" w:type="dxa"/>
          </w:tcPr>
          <w:p w:rsidR="00EE04D7" w:rsidRPr="008721C3" w:rsidRDefault="00EE04D7" w:rsidP="00DA6B09">
            <w:pPr>
              <w:rPr>
                <w:b/>
                <w:sz w:val="20"/>
                <w:szCs w:val="48"/>
              </w:rPr>
            </w:pPr>
            <w:r w:rsidRPr="008721C3">
              <w:rPr>
                <w:b/>
                <w:sz w:val="20"/>
                <w:szCs w:val="48"/>
              </w:rPr>
              <w:t>Time of performance</w:t>
            </w:r>
          </w:p>
        </w:tc>
        <w:tc>
          <w:tcPr>
            <w:tcW w:w="3260" w:type="dxa"/>
          </w:tcPr>
          <w:p w:rsidR="00EE04D7" w:rsidRPr="008721C3" w:rsidRDefault="00EE04D7" w:rsidP="00DA6B09">
            <w:pPr>
              <w:rPr>
                <w:b/>
                <w:sz w:val="20"/>
                <w:szCs w:val="48"/>
              </w:rPr>
            </w:pPr>
            <w:r w:rsidRPr="008721C3">
              <w:rPr>
                <w:b/>
                <w:sz w:val="20"/>
                <w:szCs w:val="48"/>
              </w:rPr>
              <w:t>Day 1</w:t>
            </w:r>
          </w:p>
          <w:p w:rsidR="00EE04D7" w:rsidRPr="008721C3" w:rsidRDefault="00EE04D7" w:rsidP="00DA6B09">
            <w:pPr>
              <w:rPr>
                <w:b/>
                <w:sz w:val="20"/>
                <w:szCs w:val="48"/>
              </w:rPr>
            </w:pPr>
            <w:r w:rsidRPr="008721C3">
              <w:rPr>
                <w:b/>
                <w:sz w:val="20"/>
                <w:szCs w:val="48"/>
              </w:rPr>
              <w:t>Tuesday December 11</w:t>
            </w:r>
            <w:r w:rsidRPr="008721C3">
              <w:rPr>
                <w:b/>
                <w:sz w:val="20"/>
                <w:szCs w:val="48"/>
                <w:vertAlign w:val="superscript"/>
              </w:rPr>
              <w:t>th</w:t>
            </w:r>
            <w:r w:rsidRPr="008721C3">
              <w:rPr>
                <w:b/>
                <w:sz w:val="20"/>
                <w:szCs w:val="48"/>
              </w:rPr>
              <w:t xml:space="preserve"> </w:t>
            </w:r>
          </w:p>
        </w:tc>
        <w:tc>
          <w:tcPr>
            <w:tcW w:w="3486" w:type="dxa"/>
          </w:tcPr>
          <w:p w:rsidR="00EE04D7" w:rsidRPr="008721C3" w:rsidRDefault="00EE04D7" w:rsidP="00DA6B09">
            <w:pPr>
              <w:rPr>
                <w:b/>
                <w:sz w:val="20"/>
                <w:szCs w:val="48"/>
              </w:rPr>
            </w:pPr>
            <w:r w:rsidRPr="008721C3">
              <w:rPr>
                <w:b/>
                <w:sz w:val="20"/>
                <w:szCs w:val="48"/>
              </w:rPr>
              <w:t>Day 2</w:t>
            </w:r>
          </w:p>
          <w:p w:rsidR="00EE04D7" w:rsidRPr="008721C3" w:rsidRDefault="00EE04D7" w:rsidP="00DA6B09">
            <w:pPr>
              <w:rPr>
                <w:b/>
                <w:sz w:val="20"/>
                <w:szCs w:val="48"/>
              </w:rPr>
            </w:pPr>
            <w:r w:rsidRPr="008721C3">
              <w:rPr>
                <w:b/>
                <w:sz w:val="20"/>
                <w:szCs w:val="48"/>
              </w:rPr>
              <w:t>Wednesday December 12</w:t>
            </w:r>
            <w:r w:rsidRPr="008721C3">
              <w:rPr>
                <w:b/>
                <w:sz w:val="20"/>
                <w:szCs w:val="48"/>
                <w:vertAlign w:val="superscript"/>
              </w:rPr>
              <w:t>th</w:t>
            </w:r>
            <w:r w:rsidRPr="008721C3">
              <w:rPr>
                <w:b/>
                <w:sz w:val="20"/>
                <w:szCs w:val="48"/>
              </w:rPr>
              <w:t xml:space="preserve"> </w:t>
            </w:r>
          </w:p>
        </w:tc>
      </w:tr>
      <w:tr w:rsidR="00EE04D7" w:rsidRPr="008721C3" w:rsidTr="00DA6B09">
        <w:tc>
          <w:tcPr>
            <w:tcW w:w="2518" w:type="dxa"/>
          </w:tcPr>
          <w:p w:rsidR="00EE04D7" w:rsidRPr="008721C3" w:rsidRDefault="00EE04D7" w:rsidP="00DA6B09">
            <w:pPr>
              <w:rPr>
                <w:b/>
                <w:sz w:val="20"/>
                <w:szCs w:val="48"/>
              </w:rPr>
            </w:pPr>
            <w:r w:rsidRPr="008721C3">
              <w:rPr>
                <w:b/>
                <w:sz w:val="20"/>
                <w:szCs w:val="48"/>
              </w:rPr>
              <w:t>9:30am</w:t>
            </w:r>
          </w:p>
        </w:tc>
        <w:tc>
          <w:tcPr>
            <w:tcW w:w="3260" w:type="dxa"/>
          </w:tcPr>
          <w:p w:rsidR="00EE04D7" w:rsidRPr="008721C3" w:rsidRDefault="00EE04D7" w:rsidP="00DA6B09">
            <w:pPr>
              <w:rPr>
                <w:sz w:val="20"/>
                <w:szCs w:val="48"/>
              </w:rPr>
            </w:pPr>
            <w:r w:rsidRPr="00F50ECD">
              <w:rPr>
                <w:sz w:val="20"/>
                <w:szCs w:val="48"/>
              </w:rPr>
              <w:t>Parents from P1D, P2R and P3M/C  invited</w:t>
            </w:r>
          </w:p>
        </w:tc>
        <w:tc>
          <w:tcPr>
            <w:tcW w:w="3486" w:type="dxa"/>
          </w:tcPr>
          <w:p w:rsidR="00EE04D7" w:rsidRPr="008721C3" w:rsidRDefault="00EE04D7" w:rsidP="00DA6B09">
            <w:pPr>
              <w:rPr>
                <w:sz w:val="20"/>
                <w:szCs w:val="48"/>
              </w:rPr>
            </w:pPr>
            <w:r w:rsidRPr="008721C3">
              <w:rPr>
                <w:sz w:val="20"/>
                <w:szCs w:val="48"/>
              </w:rPr>
              <w:t>Parents from P1S, P2W and P3B invited</w:t>
            </w:r>
          </w:p>
        </w:tc>
      </w:tr>
    </w:tbl>
    <w:p w:rsidR="00EE04D7" w:rsidRPr="008721C3" w:rsidRDefault="00EE04D7" w:rsidP="00EE04D7">
      <w:pPr>
        <w:pStyle w:val="NoSpacing"/>
        <w:rPr>
          <w:sz w:val="20"/>
        </w:rPr>
      </w:pPr>
    </w:p>
    <w:p w:rsidR="00EE04D7" w:rsidRPr="008721C3" w:rsidRDefault="00EE04D7" w:rsidP="00EE04D7">
      <w:pPr>
        <w:pStyle w:val="NoSpacing"/>
        <w:rPr>
          <w:sz w:val="20"/>
        </w:rPr>
      </w:pPr>
      <w:r w:rsidRPr="008721C3">
        <w:rPr>
          <w:sz w:val="20"/>
        </w:rPr>
        <w:t>P4, 5 6 &amp; 7 will also be performing together on Wednesday December 19</w:t>
      </w:r>
      <w:r w:rsidRPr="008721C3">
        <w:rPr>
          <w:sz w:val="20"/>
          <w:vertAlign w:val="superscript"/>
        </w:rPr>
        <w:t>th</w:t>
      </w:r>
      <w:r w:rsidRPr="008721C3">
        <w:rPr>
          <w:sz w:val="20"/>
        </w:rPr>
        <w:t xml:space="preserve"> in Trinity Methodist Church. </w:t>
      </w:r>
      <w:r w:rsidR="0069034E" w:rsidRPr="008721C3">
        <w:rPr>
          <w:sz w:val="20"/>
        </w:rPr>
        <w:t>Ticket requests to be returned by Friday December 7</w:t>
      </w:r>
      <w:r w:rsidR="0069034E" w:rsidRPr="008721C3">
        <w:rPr>
          <w:sz w:val="20"/>
          <w:vertAlign w:val="superscript"/>
        </w:rPr>
        <w:t>th</w:t>
      </w:r>
      <w:r w:rsidR="0069034E" w:rsidRPr="008721C3">
        <w:rPr>
          <w:sz w:val="20"/>
        </w:rPr>
        <w:t xml:space="preserve">. </w:t>
      </w:r>
    </w:p>
    <w:p w:rsidR="00EE04D7" w:rsidRPr="008721C3" w:rsidRDefault="00EE04D7" w:rsidP="00EE04D7">
      <w:pPr>
        <w:spacing w:after="0" w:line="240" w:lineRule="auto"/>
        <w:rPr>
          <w:rFonts w:ascii="Calibri" w:eastAsia="Calibri" w:hAnsi="Calibri" w:cs="Times New Roman"/>
          <w:sz w:val="20"/>
        </w:rPr>
      </w:pPr>
    </w:p>
    <w:tbl>
      <w:tblPr>
        <w:tblStyle w:val="TableGrid"/>
        <w:tblW w:w="0" w:type="auto"/>
        <w:tblLook w:val="04A0" w:firstRow="1" w:lastRow="0" w:firstColumn="1" w:lastColumn="0" w:noHBand="0" w:noVBand="1"/>
      </w:tblPr>
      <w:tblGrid>
        <w:gridCol w:w="2518"/>
        <w:gridCol w:w="4848"/>
      </w:tblGrid>
      <w:tr w:rsidR="0069034E" w:rsidRPr="008721C3" w:rsidTr="00F50ECD">
        <w:trPr>
          <w:trHeight w:val="293"/>
        </w:trPr>
        <w:tc>
          <w:tcPr>
            <w:tcW w:w="2518" w:type="dxa"/>
          </w:tcPr>
          <w:p w:rsidR="00F50ECD" w:rsidRDefault="00F50ECD" w:rsidP="00DA6B09">
            <w:pPr>
              <w:rPr>
                <w:b/>
                <w:sz w:val="20"/>
                <w:szCs w:val="48"/>
              </w:rPr>
            </w:pPr>
          </w:p>
          <w:p w:rsidR="0069034E" w:rsidRPr="008721C3" w:rsidRDefault="0069034E" w:rsidP="00DA6B09">
            <w:pPr>
              <w:rPr>
                <w:b/>
                <w:sz w:val="20"/>
                <w:szCs w:val="48"/>
              </w:rPr>
            </w:pPr>
            <w:r w:rsidRPr="008721C3">
              <w:rPr>
                <w:b/>
                <w:sz w:val="20"/>
                <w:szCs w:val="48"/>
              </w:rPr>
              <w:t>Time of performance</w:t>
            </w:r>
          </w:p>
        </w:tc>
        <w:tc>
          <w:tcPr>
            <w:tcW w:w="4848" w:type="dxa"/>
          </w:tcPr>
          <w:p w:rsidR="0069034E" w:rsidRPr="008721C3" w:rsidRDefault="0069034E" w:rsidP="00DA6B09">
            <w:pPr>
              <w:rPr>
                <w:b/>
                <w:sz w:val="20"/>
                <w:szCs w:val="48"/>
              </w:rPr>
            </w:pPr>
          </w:p>
          <w:p w:rsidR="0069034E" w:rsidRPr="008721C3" w:rsidRDefault="0069034E" w:rsidP="00DA6B09">
            <w:pPr>
              <w:rPr>
                <w:b/>
                <w:sz w:val="20"/>
                <w:szCs w:val="48"/>
              </w:rPr>
            </w:pPr>
            <w:r w:rsidRPr="008721C3">
              <w:rPr>
                <w:b/>
                <w:sz w:val="20"/>
                <w:szCs w:val="48"/>
              </w:rPr>
              <w:t>Wednesday December 12</w:t>
            </w:r>
            <w:r w:rsidRPr="008721C3">
              <w:rPr>
                <w:b/>
                <w:sz w:val="20"/>
                <w:szCs w:val="48"/>
                <w:vertAlign w:val="superscript"/>
              </w:rPr>
              <w:t>th</w:t>
            </w:r>
            <w:r w:rsidRPr="008721C3">
              <w:rPr>
                <w:b/>
                <w:sz w:val="20"/>
                <w:szCs w:val="48"/>
              </w:rPr>
              <w:t xml:space="preserve"> </w:t>
            </w:r>
          </w:p>
        </w:tc>
      </w:tr>
      <w:tr w:rsidR="0069034E" w:rsidRPr="008721C3" w:rsidTr="00F50ECD">
        <w:tc>
          <w:tcPr>
            <w:tcW w:w="2518" w:type="dxa"/>
          </w:tcPr>
          <w:p w:rsidR="0069034E" w:rsidRPr="008721C3" w:rsidRDefault="0069034E" w:rsidP="00DA6B09">
            <w:pPr>
              <w:rPr>
                <w:b/>
                <w:sz w:val="20"/>
                <w:szCs w:val="48"/>
              </w:rPr>
            </w:pPr>
            <w:r w:rsidRPr="008721C3">
              <w:rPr>
                <w:b/>
                <w:sz w:val="20"/>
                <w:szCs w:val="48"/>
              </w:rPr>
              <w:t>10am</w:t>
            </w:r>
          </w:p>
        </w:tc>
        <w:tc>
          <w:tcPr>
            <w:tcW w:w="4848" w:type="dxa"/>
          </w:tcPr>
          <w:p w:rsidR="0069034E" w:rsidRPr="008721C3" w:rsidRDefault="0069034E" w:rsidP="0069034E">
            <w:pPr>
              <w:rPr>
                <w:sz w:val="20"/>
                <w:szCs w:val="48"/>
              </w:rPr>
            </w:pPr>
            <w:r w:rsidRPr="008721C3">
              <w:rPr>
                <w:sz w:val="20"/>
                <w:szCs w:val="48"/>
              </w:rPr>
              <w:t xml:space="preserve">Parents from </w:t>
            </w:r>
            <w:r w:rsidRPr="008721C3">
              <w:rPr>
                <w:sz w:val="20"/>
                <w:szCs w:val="48"/>
              </w:rPr>
              <w:t>P4 W, P4M, P5S &amp; P5B invited</w:t>
            </w:r>
          </w:p>
        </w:tc>
      </w:tr>
      <w:tr w:rsidR="0069034E" w:rsidRPr="008721C3" w:rsidTr="00F50ECD">
        <w:tc>
          <w:tcPr>
            <w:tcW w:w="2518" w:type="dxa"/>
          </w:tcPr>
          <w:p w:rsidR="0069034E" w:rsidRPr="008721C3" w:rsidRDefault="0069034E" w:rsidP="00DA6B09">
            <w:pPr>
              <w:rPr>
                <w:b/>
                <w:sz w:val="20"/>
                <w:szCs w:val="48"/>
              </w:rPr>
            </w:pPr>
            <w:r w:rsidRPr="008721C3">
              <w:rPr>
                <w:b/>
                <w:sz w:val="20"/>
                <w:szCs w:val="48"/>
              </w:rPr>
              <w:t>11:45am</w:t>
            </w:r>
          </w:p>
        </w:tc>
        <w:tc>
          <w:tcPr>
            <w:tcW w:w="4848" w:type="dxa"/>
          </w:tcPr>
          <w:p w:rsidR="0069034E" w:rsidRPr="008721C3" w:rsidRDefault="0069034E" w:rsidP="0069034E">
            <w:pPr>
              <w:rPr>
                <w:sz w:val="20"/>
                <w:szCs w:val="48"/>
              </w:rPr>
            </w:pPr>
            <w:r w:rsidRPr="008721C3">
              <w:rPr>
                <w:sz w:val="20"/>
                <w:szCs w:val="48"/>
              </w:rPr>
              <w:t xml:space="preserve">Parents from </w:t>
            </w:r>
            <w:r w:rsidRPr="008721C3">
              <w:rPr>
                <w:sz w:val="20"/>
                <w:szCs w:val="48"/>
              </w:rPr>
              <w:t>P6C, P6W, P7JM &amp; P7RM invited</w:t>
            </w:r>
          </w:p>
        </w:tc>
      </w:tr>
    </w:tbl>
    <w:p w:rsidR="008721C3" w:rsidRDefault="000945BD" w:rsidP="008721C3">
      <w:pPr>
        <w:spacing w:after="0" w:line="240" w:lineRule="auto"/>
        <w:rPr>
          <w:rFonts w:ascii="Calibri" w:eastAsia="Calibri" w:hAnsi="Calibri" w:cs="Times New Roman"/>
        </w:rPr>
      </w:pPr>
      <w:r>
        <w:rPr>
          <w:rFonts w:ascii="Arial" w:hAnsi="Arial" w:cs="Arial"/>
          <w:noProof/>
          <w:color w:val="001BA0"/>
          <w:sz w:val="20"/>
          <w:szCs w:val="20"/>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129540</wp:posOffset>
            </wp:positionV>
            <wp:extent cx="1266190" cy="1123950"/>
            <wp:effectExtent l="0" t="0" r="0" b="0"/>
            <wp:wrapSquare wrapText="bothSides"/>
            <wp:docPr id="3" name="Picture 3" descr="Image result for sport news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 news  clip ar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19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1C3" w:rsidRPr="008721C3" w:rsidRDefault="008721C3" w:rsidP="008721C3">
      <w:pPr>
        <w:spacing w:after="0" w:line="240" w:lineRule="auto"/>
        <w:rPr>
          <w:rFonts w:ascii="Calibri" w:eastAsia="Calibri" w:hAnsi="Calibri" w:cs="Times New Roman"/>
        </w:rPr>
      </w:pPr>
      <w:r w:rsidRPr="008721C3">
        <w:rPr>
          <w:rFonts w:ascii="Calibri" w:eastAsia="Calibri" w:hAnsi="Calibri" w:cs="Times New Roman"/>
        </w:rPr>
        <w:t>The Football Squad ended their League campaign with 4 resounding victories to finish in 8</w:t>
      </w:r>
      <w:r w:rsidRPr="008721C3">
        <w:rPr>
          <w:rFonts w:ascii="Calibri" w:eastAsia="Calibri" w:hAnsi="Calibri" w:cs="Times New Roman"/>
          <w:vertAlign w:val="superscript"/>
        </w:rPr>
        <w:t>th</w:t>
      </w:r>
      <w:r w:rsidRPr="008721C3">
        <w:rPr>
          <w:rFonts w:ascii="Calibri" w:eastAsia="Calibri" w:hAnsi="Calibri" w:cs="Times New Roman"/>
        </w:rPr>
        <w:t xml:space="preserve"> place out of 22 participating schools. The team playing fantastic flowing-football and special mention goes to James Curran who scored 11 goals for the team. The squad continue throughout Term 2 with Cup Matches and other competitions.</w:t>
      </w:r>
    </w:p>
    <w:p w:rsidR="008721C3" w:rsidRPr="008721C3" w:rsidRDefault="008721C3" w:rsidP="008721C3">
      <w:pPr>
        <w:spacing w:after="0" w:line="240" w:lineRule="auto"/>
        <w:rPr>
          <w:rFonts w:ascii="Calibri" w:eastAsia="Calibri" w:hAnsi="Calibri" w:cs="Times New Roman"/>
        </w:rPr>
      </w:pPr>
    </w:p>
    <w:p w:rsidR="008721C3" w:rsidRPr="008721C3" w:rsidRDefault="008721C3" w:rsidP="008721C3">
      <w:pPr>
        <w:spacing w:after="0" w:line="240" w:lineRule="auto"/>
        <w:rPr>
          <w:rFonts w:ascii="Calibri" w:eastAsia="Calibri" w:hAnsi="Calibri" w:cs="Times New Roman"/>
        </w:rPr>
      </w:pPr>
      <w:r w:rsidRPr="008721C3">
        <w:rPr>
          <w:rFonts w:ascii="Calibri" w:eastAsia="Calibri" w:hAnsi="Calibri" w:cs="Times New Roman"/>
        </w:rPr>
        <w:t>The Girls’ Football Team played their first round of matches in Girls’ Cup and for playing together for the first time, did really well, ending with a win over Wallace Prep. They will continue in Term 2.</w:t>
      </w:r>
    </w:p>
    <w:p w:rsidR="008721C3" w:rsidRDefault="008721C3" w:rsidP="008721C3">
      <w:pPr>
        <w:spacing w:after="0" w:line="240" w:lineRule="auto"/>
        <w:rPr>
          <w:rFonts w:ascii="Calibri" w:eastAsia="Calibri" w:hAnsi="Calibri" w:cs="Times New Roman"/>
        </w:rPr>
      </w:pPr>
    </w:p>
    <w:p w:rsidR="008721C3" w:rsidRPr="00A84824" w:rsidRDefault="008721C3" w:rsidP="008721C3">
      <w:pPr>
        <w:spacing w:after="0" w:line="240" w:lineRule="auto"/>
        <w:rPr>
          <w:rFonts w:ascii="Calibri" w:eastAsia="Calibri" w:hAnsi="Calibri" w:cs="Times New Roman"/>
          <w:b/>
          <w:i/>
          <w:sz w:val="36"/>
        </w:rPr>
      </w:pPr>
      <w:r w:rsidRPr="00A84824">
        <w:rPr>
          <w:rFonts w:ascii="Calibri" w:eastAsia="Calibri" w:hAnsi="Calibri" w:cs="Times New Roman"/>
          <w:b/>
          <w:i/>
          <w:sz w:val="36"/>
        </w:rPr>
        <w:t>TEAM SPONSOR NEEDED</w:t>
      </w:r>
    </w:p>
    <w:p w:rsidR="008721C3" w:rsidRDefault="008721C3" w:rsidP="008721C3">
      <w:pPr>
        <w:spacing w:after="0" w:line="240" w:lineRule="auto"/>
        <w:rPr>
          <w:rFonts w:ascii="Calibri" w:eastAsia="Calibri" w:hAnsi="Calibri" w:cs="Times New Roman"/>
        </w:rPr>
      </w:pPr>
    </w:p>
    <w:p w:rsidR="0019326F" w:rsidRPr="00F75EC1" w:rsidRDefault="008721C3" w:rsidP="000C6A85">
      <w:pPr>
        <w:spacing w:after="0" w:line="240" w:lineRule="auto"/>
        <w:rPr>
          <w:rFonts w:ascii="Calibri" w:eastAsia="Calibri" w:hAnsi="Calibri" w:cs="Times New Roman"/>
        </w:rPr>
      </w:pPr>
      <w:r w:rsidRPr="008721C3">
        <w:rPr>
          <w:rFonts w:ascii="Calibri" w:eastAsia="Calibri" w:hAnsi="Calibri" w:cs="Times New Roman"/>
        </w:rPr>
        <w:t xml:space="preserve">Killowen PS places great emphasis on participation in sporting competitions, with many teams playing throughout the year across a range of sports and events. The boys and girls take great pride in representing their school and are always worthy ambassadors in the school kit. However, we are at the stage now that the current kit for boys needs replaced. To do so </w:t>
      </w:r>
      <w:r w:rsidRPr="008721C3">
        <w:rPr>
          <w:rFonts w:ascii="Calibri" w:eastAsia="Calibri" w:hAnsi="Calibri" w:cs="Times New Roman"/>
          <w:b/>
        </w:rPr>
        <w:t>we need a generous sponsor</w:t>
      </w:r>
      <w:r w:rsidRPr="008721C3">
        <w:rPr>
          <w:rFonts w:ascii="Calibri" w:eastAsia="Calibri" w:hAnsi="Calibri" w:cs="Times New Roman"/>
        </w:rPr>
        <w:t xml:space="preserve">, so we are asking parents to seek out employers and local companies who would be interested in funding this important aspect of our school. The children deserve to have a kit befitting their enthusiasm. If you can help please make contact with Mr Mulligan and deliver an early Christmas present for Team Killowen so that they can really explore, excite and excel. </w:t>
      </w:r>
    </w:p>
    <w:sectPr w:rsidR="0019326F" w:rsidRPr="00F75EC1" w:rsidSect="008C328E">
      <w:pgSz w:w="11906" w:h="16838"/>
      <w:pgMar w:top="1440" w:right="1440" w:bottom="1134" w:left="1418"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85" w:rsidRDefault="006B5A85" w:rsidP="002956E6">
      <w:pPr>
        <w:spacing w:after="0" w:line="240" w:lineRule="auto"/>
      </w:pPr>
      <w:r>
        <w:separator/>
      </w:r>
    </w:p>
  </w:endnote>
  <w:endnote w:type="continuationSeparator" w:id="0">
    <w:p w:rsidR="006B5A85" w:rsidRDefault="006B5A85" w:rsidP="0029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altName w:val="Kristen"/>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85" w:rsidRDefault="006B5A85" w:rsidP="002956E6">
      <w:pPr>
        <w:spacing w:after="0" w:line="240" w:lineRule="auto"/>
      </w:pPr>
      <w:r>
        <w:separator/>
      </w:r>
    </w:p>
  </w:footnote>
  <w:footnote w:type="continuationSeparator" w:id="0">
    <w:p w:rsidR="006B5A85" w:rsidRDefault="006B5A85" w:rsidP="0029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5ABF"/>
    <w:multiLevelType w:val="hybridMultilevel"/>
    <w:tmpl w:val="C1BA79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FF11CA"/>
    <w:multiLevelType w:val="hybridMultilevel"/>
    <w:tmpl w:val="61A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54481"/>
    <w:multiLevelType w:val="hybridMultilevel"/>
    <w:tmpl w:val="A428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3"/>
    <w:rsid w:val="00083F30"/>
    <w:rsid w:val="00085088"/>
    <w:rsid w:val="000869E7"/>
    <w:rsid w:val="000945BD"/>
    <w:rsid w:val="000C6A85"/>
    <w:rsid w:val="00116EF9"/>
    <w:rsid w:val="001353EC"/>
    <w:rsid w:val="00146E00"/>
    <w:rsid w:val="00172914"/>
    <w:rsid w:val="0017558B"/>
    <w:rsid w:val="001878E4"/>
    <w:rsid w:val="0019326F"/>
    <w:rsid w:val="001B73EC"/>
    <w:rsid w:val="001F09E9"/>
    <w:rsid w:val="00202B28"/>
    <w:rsid w:val="002140AF"/>
    <w:rsid w:val="00222BB2"/>
    <w:rsid w:val="00261A40"/>
    <w:rsid w:val="00263E59"/>
    <w:rsid w:val="00294063"/>
    <w:rsid w:val="002956E6"/>
    <w:rsid w:val="002A1841"/>
    <w:rsid w:val="002D65C3"/>
    <w:rsid w:val="002E448D"/>
    <w:rsid w:val="00301852"/>
    <w:rsid w:val="00314BE7"/>
    <w:rsid w:val="00315376"/>
    <w:rsid w:val="003321A5"/>
    <w:rsid w:val="00341CFB"/>
    <w:rsid w:val="00367F40"/>
    <w:rsid w:val="003760B7"/>
    <w:rsid w:val="00376BCB"/>
    <w:rsid w:val="003827BD"/>
    <w:rsid w:val="003C1685"/>
    <w:rsid w:val="003F1E80"/>
    <w:rsid w:val="00400605"/>
    <w:rsid w:val="004123B0"/>
    <w:rsid w:val="00431F71"/>
    <w:rsid w:val="004566B7"/>
    <w:rsid w:val="00480EF7"/>
    <w:rsid w:val="00482D3A"/>
    <w:rsid w:val="004D0C2D"/>
    <w:rsid w:val="004D17D4"/>
    <w:rsid w:val="004E5C46"/>
    <w:rsid w:val="00500F0F"/>
    <w:rsid w:val="00506868"/>
    <w:rsid w:val="005203E3"/>
    <w:rsid w:val="00520F1F"/>
    <w:rsid w:val="00534523"/>
    <w:rsid w:val="00535307"/>
    <w:rsid w:val="005421C7"/>
    <w:rsid w:val="00582100"/>
    <w:rsid w:val="00582B71"/>
    <w:rsid w:val="0058585C"/>
    <w:rsid w:val="005F48BE"/>
    <w:rsid w:val="0063623C"/>
    <w:rsid w:val="006375F6"/>
    <w:rsid w:val="00643279"/>
    <w:rsid w:val="0069034E"/>
    <w:rsid w:val="006B5A85"/>
    <w:rsid w:val="006B7806"/>
    <w:rsid w:val="006E210F"/>
    <w:rsid w:val="0074118D"/>
    <w:rsid w:val="00744DDA"/>
    <w:rsid w:val="00754EDF"/>
    <w:rsid w:val="007C4B11"/>
    <w:rsid w:val="008563DE"/>
    <w:rsid w:val="008721C3"/>
    <w:rsid w:val="008C328E"/>
    <w:rsid w:val="008C6BB4"/>
    <w:rsid w:val="0091538D"/>
    <w:rsid w:val="0093606D"/>
    <w:rsid w:val="00941539"/>
    <w:rsid w:val="00953858"/>
    <w:rsid w:val="00962D0A"/>
    <w:rsid w:val="00970AEB"/>
    <w:rsid w:val="0097513D"/>
    <w:rsid w:val="009B1514"/>
    <w:rsid w:val="009B76AD"/>
    <w:rsid w:val="009C4125"/>
    <w:rsid w:val="009E76F1"/>
    <w:rsid w:val="00A46A62"/>
    <w:rsid w:val="00A56B96"/>
    <w:rsid w:val="00A8358D"/>
    <w:rsid w:val="00A83AC5"/>
    <w:rsid w:val="00A84824"/>
    <w:rsid w:val="00AB6D11"/>
    <w:rsid w:val="00AC0D1C"/>
    <w:rsid w:val="00AD2FA0"/>
    <w:rsid w:val="00B22681"/>
    <w:rsid w:val="00B2512A"/>
    <w:rsid w:val="00B33BA1"/>
    <w:rsid w:val="00B754BF"/>
    <w:rsid w:val="00B91222"/>
    <w:rsid w:val="00BC574A"/>
    <w:rsid w:val="00C0537C"/>
    <w:rsid w:val="00C5197D"/>
    <w:rsid w:val="00C66D6B"/>
    <w:rsid w:val="00C800E8"/>
    <w:rsid w:val="00CD7123"/>
    <w:rsid w:val="00CE7636"/>
    <w:rsid w:val="00D14F0C"/>
    <w:rsid w:val="00D34B14"/>
    <w:rsid w:val="00D4122B"/>
    <w:rsid w:val="00D60D50"/>
    <w:rsid w:val="00D636D5"/>
    <w:rsid w:val="00D71CC0"/>
    <w:rsid w:val="00D754D7"/>
    <w:rsid w:val="00D81B7D"/>
    <w:rsid w:val="00D86C66"/>
    <w:rsid w:val="00D8747C"/>
    <w:rsid w:val="00D87AB4"/>
    <w:rsid w:val="00D95012"/>
    <w:rsid w:val="00DB2BB5"/>
    <w:rsid w:val="00DB6E71"/>
    <w:rsid w:val="00DE6651"/>
    <w:rsid w:val="00E048BC"/>
    <w:rsid w:val="00E838B9"/>
    <w:rsid w:val="00E9460C"/>
    <w:rsid w:val="00E94CF5"/>
    <w:rsid w:val="00EB1761"/>
    <w:rsid w:val="00EC7EB1"/>
    <w:rsid w:val="00EE04D7"/>
    <w:rsid w:val="00F10263"/>
    <w:rsid w:val="00F17710"/>
    <w:rsid w:val="00F50ECD"/>
    <w:rsid w:val="00F56729"/>
    <w:rsid w:val="00F739D8"/>
    <w:rsid w:val="00FB1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B181"/>
  <w15:docId w15:val="{5DD792E7-8FA1-4789-8D16-8F00694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C3"/>
    <w:rPr>
      <w:rFonts w:ascii="Tahoma" w:hAnsi="Tahoma" w:cs="Tahoma"/>
      <w:sz w:val="16"/>
      <w:szCs w:val="16"/>
    </w:rPr>
  </w:style>
  <w:style w:type="paragraph" w:styleId="NoSpacing">
    <w:name w:val="No Spacing"/>
    <w:uiPriority w:val="1"/>
    <w:qFormat/>
    <w:rsid w:val="00222BB2"/>
    <w:pPr>
      <w:spacing w:after="0" w:line="240" w:lineRule="auto"/>
    </w:pPr>
  </w:style>
  <w:style w:type="character" w:styleId="HTMLCite">
    <w:name w:val="HTML Cite"/>
    <w:basedOn w:val="DefaultParagraphFont"/>
    <w:uiPriority w:val="99"/>
    <w:semiHidden/>
    <w:unhideWhenUsed/>
    <w:rsid w:val="00400605"/>
    <w:rPr>
      <w:i/>
      <w:iCs/>
    </w:rPr>
  </w:style>
  <w:style w:type="paragraph" w:styleId="ListParagraph">
    <w:name w:val="List Paragraph"/>
    <w:basedOn w:val="Normal"/>
    <w:uiPriority w:val="34"/>
    <w:qFormat/>
    <w:rsid w:val="0091538D"/>
    <w:pPr>
      <w:ind w:left="720"/>
      <w:contextualSpacing/>
    </w:pPr>
  </w:style>
  <w:style w:type="paragraph" w:customStyle="1" w:styleId="Default">
    <w:name w:val="Default"/>
    <w:rsid w:val="003C1685"/>
    <w:pPr>
      <w:autoSpaceDE w:val="0"/>
      <w:autoSpaceDN w:val="0"/>
      <w:adjustRightInd w:val="0"/>
      <w:spacing w:after="0" w:line="240" w:lineRule="auto"/>
    </w:pPr>
    <w:rPr>
      <w:rFonts w:ascii="Kristen ITC" w:hAnsi="Kristen ITC" w:cs="Kristen ITC"/>
      <w:color w:val="000000"/>
      <w:sz w:val="24"/>
      <w:szCs w:val="24"/>
    </w:rPr>
  </w:style>
  <w:style w:type="character" w:styleId="Hyperlink">
    <w:name w:val="Hyperlink"/>
    <w:basedOn w:val="DefaultParagraphFont"/>
    <w:uiPriority w:val="99"/>
    <w:unhideWhenUsed/>
    <w:rsid w:val="00500F0F"/>
    <w:rPr>
      <w:color w:val="0000FF" w:themeColor="hyperlink"/>
      <w:u w:val="single"/>
    </w:rPr>
  </w:style>
  <w:style w:type="table" w:styleId="TableGrid">
    <w:name w:val="Table Grid"/>
    <w:basedOn w:val="TableNormal"/>
    <w:uiPriority w:val="59"/>
    <w:rsid w:val="002A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537C"/>
    <w:rPr>
      <w:b/>
      <w:bCs/>
    </w:rPr>
  </w:style>
  <w:style w:type="paragraph" w:styleId="Header">
    <w:name w:val="header"/>
    <w:basedOn w:val="Normal"/>
    <w:link w:val="HeaderChar"/>
    <w:uiPriority w:val="99"/>
    <w:unhideWhenUsed/>
    <w:rsid w:val="00295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6E6"/>
  </w:style>
  <w:style w:type="paragraph" w:styleId="Footer">
    <w:name w:val="footer"/>
    <w:basedOn w:val="Normal"/>
    <w:link w:val="FooterChar"/>
    <w:uiPriority w:val="99"/>
    <w:unhideWhenUsed/>
    <w:rsid w:val="00295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7168">
      <w:bodyDiv w:val="1"/>
      <w:marLeft w:val="0"/>
      <w:marRight w:val="0"/>
      <w:marTop w:val="0"/>
      <w:marBottom w:val="0"/>
      <w:divBdr>
        <w:top w:val="none" w:sz="0" w:space="0" w:color="auto"/>
        <w:left w:val="none" w:sz="0" w:space="0" w:color="auto"/>
        <w:bottom w:val="none" w:sz="0" w:space="0" w:color="auto"/>
        <w:right w:val="none" w:sz="0" w:space="0" w:color="auto"/>
      </w:divBdr>
    </w:div>
    <w:div w:id="1045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jpg@01D48645.13A9D6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bing.com/images/search?view=detailV2&amp;ccid=nkWY7wd6&amp;id=F3F1C7014E284E88C6FD2B5F0EA787CDDBEE8EF6&amp;thid=OIP.nkWY7wd6shCu7I9Dt27K6AHaGk&amp;mediaurl=http://image.payloadz.com/products/847902_detail.png&amp;exph=242&amp;expw=273&amp;q=sport+news++clip+art&amp;simid=608054117841569833&amp;selectedIndex=0&amp;adlt=str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llowenps.co.uk" TargetMode="External"/><Relationship Id="rId5" Type="http://schemas.openxmlformats.org/officeDocument/2006/relationships/webSettings" Target="webSettings.xml"/><Relationship Id="rId15" Type="http://schemas.openxmlformats.org/officeDocument/2006/relationships/image" Target="cid:image001.jpg@01D48645.13A9D67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ni.org.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E20F-8C80-415D-B78B-022D2AB5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3202CBE0</Template>
  <TotalTime>52</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DOUGLAS</dc:creator>
  <cp:lastModifiedBy>F DOUGLAS</cp:lastModifiedBy>
  <cp:revision>14</cp:revision>
  <cp:lastPrinted>2018-12-06T10:50:00Z</cp:lastPrinted>
  <dcterms:created xsi:type="dcterms:W3CDTF">2018-12-06T10:24:00Z</dcterms:created>
  <dcterms:modified xsi:type="dcterms:W3CDTF">2018-12-06T11:31:00Z</dcterms:modified>
</cp:coreProperties>
</file>